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2" w:rsidRPr="00943F35" w:rsidRDefault="00BF5442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943F35" w:rsidP="00BF5442">
      <w:pPr>
        <w:pStyle w:val="Default"/>
        <w:rPr>
          <w:rFonts w:asciiTheme="minorHAnsi" w:hAnsiTheme="minorHAnsi"/>
          <w:color w:val="3F6522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5715</wp:posOffset>
            </wp:positionV>
            <wp:extent cx="17399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285" y="21416"/>
                <wp:lineTo x="21285" y="0"/>
                <wp:lineTo x="0" y="0"/>
              </wp:wrapPolygon>
            </wp:wrapTight>
            <wp:docPr id="1" name="Afbeelding 1" descr="https://www.hilvarenbeek.nl/plaat.php?fileid=45139&amp;f=e3904cd0cbd53cc48b03430c759efd4c742c027012abf24d6528eaa9ed464dc4faf653aa7f2a03255285a98302c520d89a2ce84a6cab00a34dc289efea08d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lvarenbeek.nl/plaat.php?fileid=45139&amp;f=e3904cd0cbd53cc48b03430c759efd4c742c027012abf24d6528eaa9ed464dc4faf653aa7f2a03255285a98302c520d89a2ce84a6cab00a34dc289efea08d5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F35">
        <w:rPr>
          <w:rFonts w:asciiTheme="minorHAnsi" w:hAnsiTheme="minorHAnsi"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329565</wp:posOffset>
                </wp:positionV>
                <wp:extent cx="3971925" cy="8858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652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35" w:rsidRPr="00943F35" w:rsidRDefault="00943F35" w:rsidP="00943F3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3F6522"/>
                                <w:sz w:val="20"/>
                                <w:szCs w:val="20"/>
                              </w:rPr>
                            </w:pPr>
                            <w:r w:rsidRPr="00943F35">
                              <w:rPr>
                                <w:rFonts w:asciiTheme="minorHAnsi" w:hAnsiTheme="minorHAnsi"/>
                                <w:iCs/>
                                <w:color w:val="3F6522"/>
                                <w:sz w:val="20"/>
                                <w:szCs w:val="20"/>
                              </w:rPr>
                              <w:t>Doel projectplan</w:t>
                            </w:r>
                          </w:p>
                          <w:p w:rsidR="00943F35" w:rsidRPr="00943F35" w:rsidRDefault="00943F35" w:rsidP="00943F35">
                            <w:pPr>
                              <w:pStyle w:val="Default"/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943F35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inzicht geven in: </w:t>
                            </w:r>
                          </w:p>
                          <w:p w:rsidR="00943F35" w:rsidRPr="00943F35" w:rsidRDefault="00943F35" w:rsidP="00943F3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943F35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de stappen die ondernomen moeten worden om tot het gewenste resultaat te komen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943F35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 en </w:t>
                            </w:r>
                          </w:p>
                          <w:p w:rsidR="00943F35" w:rsidRPr="00943F35" w:rsidRDefault="00943F35" w:rsidP="00943F3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43F35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de gevolgen voor beheer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van het resultaat.</w:t>
                            </w:r>
                          </w:p>
                          <w:p w:rsidR="00943F35" w:rsidRDefault="00943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65pt;margin-top:25.95pt;width:312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" strokecolor="#3f6522">
                <v:stroke dashstyle="3 1"/>
                <v:textbox>
                  <w:txbxContent>
                    <w:p w:rsidR="00943F35" w:rsidRPr="00943F35" w:rsidRDefault="00943F35" w:rsidP="00943F35">
                      <w:pPr>
                        <w:pStyle w:val="Default"/>
                        <w:rPr>
                          <w:rFonts w:asciiTheme="minorHAnsi" w:hAnsiTheme="minorHAnsi"/>
                          <w:color w:val="3F6522"/>
                          <w:sz w:val="20"/>
                          <w:szCs w:val="20"/>
                        </w:rPr>
                      </w:pPr>
                      <w:r w:rsidRPr="00943F35">
                        <w:rPr>
                          <w:rFonts w:asciiTheme="minorHAnsi" w:hAnsiTheme="minorHAnsi"/>
                          <w:iCs/>
                          <w:color w:val="3F6522"/>
                          <w:sz w:val="20"/>
                          <w:szCs w:val="20"/>
                        </w:rPr>
                        <w:t>Doel projectplan</w:t>
                      </w:r>
                    </w:p>
                    <w:p w:rsidR="00943F35" w:rsidRPr="00943F35" w:rsidRDefault="00943F35" w:rsidP="00943F35">
                      <w:pPr>
                        <w:pStyle w:val="Default"/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</w:pP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inzicht geven in: </w:t>
                      </w:r>
                    </w:p>
                    <w:p w:rsidR="00943F35" w:rsidRPr="00943F35" w:rsidRDefault="00943F35" w:rsidP="00943F3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</w:pP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de 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stappen 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die ondernomen moeten worden 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om tot het gewenste resultaat te komen</w:t>
                      </w: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,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 en </w:t>
                      </w:r>
                    </w:p>
                    <w:p w:rsidR="00943F35" w:rsidRPr="00943F35" w:rsidRDefault="00943F35" w:rsidP="00943F3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de gevolgen voor 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beheer</w:t>
                      </w:r>
                      <w:r w:rsidRPr="00943F35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van het resultaat.</w:t>
                      </w:r>
                    </w:p>
                    <w:p w:rsidR="00943F35" w:rsidRDefault="00943F35"/>
                  </w:txbxContent>
                </v:textbox>
                <w10:wrap type="square"/>
              </v:shape>
            </w:pict>
          </mc:Fallback>
        </mc:AlternateContent>
      </w:r>
      <w:r w:rsidR="00BF5442" w:rsidRPr="00943F35">
        <w:rPr>
          <w:rFonts w:asciiTheme="minorHAnsi" w:hAnsiTheme="minorHAnsi"/>
          <w:b/>
          <w:bCs/>
          <w:color w:val="3F6522"/>
          <w:sz w:val="28"/>
          <w:szCs w:val="28"/>
        </w:rPr>
        <w:t>‘Klimaatmakers gezocht’</w:t>
      </w:r>
      <w:r w:rsidRPr="00943F35">
        <w:rPr>
          <w:rFonts w:asciiTheme="minorHAnsi" w:hAnsiTheme="minorHAnsi"/>
          <w:b/>
          <w:bCs/>
          <w:color w:val="3F6522"/>
          <w:sz w:val="28"/>
          <w:szCs w:val="28"/>
        </w:rPr>
        <w:t xml:space="preserve"> | </w:t>
      </w:r>
      <w:r w:rsidRPr="00943F35">
        <w:rPr>
          <w:rFonts w:asciiTheme="minorHAnsi" w:hAnsiTheme="minorHAnsi"/>
          <w:bCs/>
          <w:color w:val="3F6522"/>
          <w:sz w:val="28"/>
          <w:szCs w:val="28"/>
        </w:rPr>
        <w:t>format projectplan</w:t>
      </w:r>
    </w:p>
    <w:p w:rsidR="00943F35" w:rsidRDefault="00943F35" w:rsidP="00BF5442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943F35" w:rsidRPr="00943F35" w:rsidRDefault="00943F35" w:rsidP="00BF5442">
      <w:pPr>
        <w:pStyle w:val="Default"/>
        <w:rPr>
          <w:rFonts w:asciiTheme="minorHAnsi" w:hAnsiTheme="minorHAnsi"/>
          <w:b/>
          <w:bCs/>
          <w:color w:val="3F6522"/>
          <w:sz w:val="22"/>
          <w:szCs w:val="22"/>
        </w:rPr>
      </w:pPr>
      <w:r w:rsidRPr="00943F35">
        <w:rPr>
          <w:rFonts w:asciiTheme="minorHAnsi" w:hAnsiTheme="minorHAnsi"/>
          <w:b/>
          <w:bCs/>
          <w:color w:val="3F6522"/>
          <w:sz w:val="22"/>
          <w:szCs w:val="22"/>
        </w:rPr>
        <w:t>Algemene informatie</w:t>
      </w:r>
      <w:r>
        <w:rPr>
          <w:rFonts w:asciiTheme="minorHAnsi" w:hAnsiTheme="minorHAnsi"/>
          <w:b/>
          <w:bCs/>
          <w:color w:val="3F6522"/>
          <w:sz w:val="22"/>
          <w:szCs w:val="22"/>
        </w:rPr>
        <w:t xml:space="preserve"> aanvrager(s)</w:t>
      </w:r>
    </w:p>
    <w:p w:rsidR="00943F35" w:rsidRDefault="00943F35" w:rsidP="00BF544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43662" w:rsidRPr="00943F35" w:rsidRDefault="00E43662" w:rsidP="00BF5442">
      <w:pPr>
        <w:pStyle w:val="Default"/>
        <w:rPr>
          <w:rFonts w:asciiTheme="minorHAnsi" w:hAnsiTheme="minorHAnsi"/>
          <w:bCs/>
          <w:sz w:val="22"/>
          <w:szCs w:val="22"/>
        </w:rPr>
      </w:pPr>
      <w:r w:rsidRPr="00943F35">
        <w:rPr>
          <w:rFonts w:asciiTheme="minorHAnsi" w:hAnsiTheme="minorHAnsi"/>
          <w:bCs/>
          <w:sz w:val="22"/>
          <w:szCs w:val="22"/>
        </w:rPr>
        <w:t>Naam initiatief:</w:t>
      </w:r>
    </w:p>
    <w:p w:rsidR="00943F35" w:rsidRDefault="00943F35" w:rsidP="00BF544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F5442" w:rsidRPr="00943F35" w:rsidRDefault="00BF5442" w:rsidP="00BF5442">
      <w:pPr>
        <w:pStyle w:val="Default"/>
        <w:rPr>
          <w:rFonts w:asciiTheme="minorHAnsi" w:hAnsiTheme="minorHAnsi"/>
          <w:sz w:val="22"/>
          <w:szCs w:val="22"/>
        </w:rPr>
      </w:pPr>
      <w:r w:rsidRPr="00943F35">
        <w:rPr>
          <w:rFonts w:asciiTheme="minorHAnsi" w:hAnsiTheme="minorHAnsi"/>
          <w:bCs/>
          <w:sz w:val="22"/>
          <w:szCs w:val="22"/>
        </w:rPr>
        <w:t>Initiatiefnemer</w:t>
      </w:r>
      <w:r w:rsidR="00943F35">
        <w:rPr>
          <w:rFonts w:asciiTheme="minorHAnsi" w:hAnsiTheme="minorHAnsi"/>
          <w:bCs/>
          <w:sz w:val="22"/>
          <w:szCs w:val="22"/>
        </w:rPr>
        <w:t>(s)</w:t>
      </w:r>
      <w:r w:rsidRPr="00943F35">
        <w:rPr>
          <w:rFonts w:asciiTheme="minorHAnsi" w:hAnsiTheme="minorHAnsi"/>
          <w:bCs/>
          <w:sz w:val="22"/>
          <w:szCs w:val="22"/>
        </w:rPr>
        <w:t xml:space="preserve">: </w:t>
      </w:r>
    </w:p>
    <w:p w:rsidR="00943F35" w:rsidRDefault="00943F35" w:rsidP="00BF544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F5442" w:rsidRPr="00943F35" w:rsidRDefault="00BF5442" w:rsidP="00BF5442">
      <w:pPr>
        <w:pStyle w:val="Default"/>
        <w:rPr>
          <w:rFonts w:asciiTheme="minorHAnsi" w:hAnsiTheme="minorHAnsi"/>
          <w:sz w:val="22"/>
          <w:szCs w:val="22"/>
        </w:rPr>
      </w:pPr>
      <w:r w:rsidRPr="00943F35">
        <w:rPr>
          <w:rFonts w:asciiTheme="minorHAnsi" w:hAnsiTheme="minorHAnsi"/>
          <w:bCs/>
          <w:sz w:val="22"/>
          <w:szCs w:val="22"/>
        </w:rPr>
        <w:t>Datum:</w:t>
      </w:r>
      <w:r w:rsidRPr="00943F35">
        <w:rPr>
          <w:rFonts w:asciiTheme="minorHAnsi" w:hAnsiTheme="minorHAnsi"/>
          <w:sz w:val="22"/>
          <w:szCs w:val="22"/>
        </w:rPr>
        <w:t xml:space="preserve"> </w:t>
      </w:r>
    </w:p>
    <w:p w:rsidR="00E43662" w:rsidRPr="00943F35" w:rsidRDefault="00E43662" w:rsidP="00BF5442">
      <w:pPr>
        <w:pStyle w:val="Default"/>
        <w:rPr>
          <w:rFonts w:asciiTheme="minorHAnsi" w:hAnsiTheme="minorHAnsi"/>
          <w:sz w:val="22"/>
          <w:szCs w:val="22"/>
        </w:rPr>
      </w:pPr>
    </w:p>
    <w:p w:rsidR="00BF5442" w:rsidRPr="00943F35" w:rsidRDefault="00E43662" w:rsidP="00BF5442">
      <w:pPr>
        <w:pStyle w:val="Default"/>
        <w:rPr>
          <w:rFonts w:asciiTheme="minorHAnsi" w:hAnsiTheme="minorHAnsi"/>
          <w:b/>
          <w:color w:val="3F6522"/>
          <w:sz w:val="22"/>
          <w:szCs w:val="22"/>
        </w:rPr>
      </w:pPr>
      <w:r w:rsidRPr="00943F35">
        <w:rPr>
          <w:rFonts w:asciiTheme="minorHAnsi" w:hAnsiTheme="minorHAnsi"/>
          <w:b/>
          <w:color w:val="3F6522"/>
          <w:sz w:val="22"/>
          <w:szCs w:val="22"/>
        </w:rPr>
        <w:t>Inhoudelijk</w:t>
      </w:r>
      <w:r w:rsidR="00943F35" w:rsidRPr="00943F35">
        <w:rPr>
          <w:rFonts w:asciiTheme="minorHAnsi" w:hAnsiTheme="minorHAnsi"/>
          <w:b/>
          <w:color w:val="3F6522"/>
          <w:sz w:val="22"/>
          <w:szCs w:val="22"/>
        </w:rPr>
        <w:t>e informatie</w:t>
      </w:r>
    </w:p>
    <w:p w:rsidR="00943F35" w:rsidRDefault="00943F35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BF5442" w:rsidP="00BF5442">
      <w:pPr>
        <w:pStyle w:val="Default"/>
        <w:rPr>
          <w:rFonts w:asciiTheme="minorHAnsi" w:hAnsiTheme="minorHAnsi"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 xml:space="preserve">1. </w:t>
      </w:r>
      <w:r w:rsidR="00E43662" w:rsidRPr="00943F35">
        <w:rPr>
          <w:rFonts w:asciiTheme="minorHAnsi" w:hAnsiTheme="minorHAnsi"/>
          <w:bCs/>
          <w:color w:val="3F6522"/>
          <w:sz w:val="22"/>
          <w:szCs w:val="22"/>
        </w:rPr>
        <w:t>Inleiding</w:t>
      </w:r>
      <w:r w:rsidRPr="00943F35">
        <w:rPr>
          <w:rFonts w:asciiTheme="minorHAnsi" w:hAnsiTheme="minorHAnsi"/>
          <w:bCs/>
          <w:color w:val="3F6522"/>
          <w:sz w:val="22"/>
          <w:szCs w:val="22"/>
        </w:rPr>
        <w:t xml:space="preserve"> </w:t>
      </w:r>
    </w:p>
    <w:p w:rsidR="00943F35" w:rsidRPr="00B6658A" w:rsidRDefault="00B6658A" w:rsidP="00BF5442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K</w:t>
      </w:r>
      <w:r w:rsidR="00943F35" w:rsidRPr="00B6658A">
        <w:rPr>
          <w:rFonts w:asciiTheme="minorHAnsi" w:hAnsiTheme="minorHAnsi"/>
          <w:i/>
          <w:color w:val="auto"/>
          <w:sz w:val="22"/>
          <w:szCs w:val="22"/>
        </w:rPr>
        <w:t xml:space="preserve">orte beschrijving van de huidige en gewenste situatie. Eventueel te verduidelijken met foto’s en/of tekeningen. </w:t>
      </w:r>
    </w:p>
    <w:p w:rsidR="00E43662" w:rsidRPr="00943F35" w:rsidRDefault="00E43662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BF5442" w:rsidP="00BF5442">
      <w:pPr>
        <w:pStyle w:val="Default"/>
        <w:rPr>
          <w:rFonts w:asciiTheme="minorHAnsi" w:hAnsiTheme="minorHAnsi"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 xml:space="preserve">2. Doel en resultaat </w:t>
      </w:r>
    </w:p>
    <w:p w:rsidR="00BF5442" w:rsidRPr="00943F35" w:rsidRDefault="00B6658A" w:rsidP="00BF544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K</w:t>
      </w:r>
      <w:r w:rsidRPr="00B6658A">
        <w:rPr>
          <w:rFonts w:asciiTheme="minorHAnsi" w:hAnsiTheme="minorHAnsi"/>
          <w:i/>
          <w:color w:val="auto"/>
          <w:sz w:val="22"/>
          <w:szCs w:val="22"/>
        </w:rPr>
        <w:t>orte beschrijving van</w:t>
      </w:r>
      <w:r w:rsidRPr="00B6658A">
        <w:rPr>
          <w:rFonts w:asciiTheme="minorHAnsi" w:hAnsiTheme="minorHAnsi"/>
          <w:i/>
          <w:sz w:val="22"/>
          <w:szCs w:val="22"/>
        </w:rPr>
        <w:t xml:space="preserve"> </w:t>
      </w:r>
      <w:r w:rsidR="00BF5442" w:rsidRPr="00B6658A">
        <w:rPr>
          <w:rFonts w:asciiTheme="minorHAnsi" w:hAnsiTheme="minorHAnsi"/>
          <w:i/>
          <w:sz w:val="22"/>
          <w:szCs w:val="22"/>
        </w:rPr>
        <w:t xml:space="preserve">het doel </w:t>
      </w:r>
      <w:r w:rsidRPr="00B6658A">
        <w:rPr>
          <w:rFonts w:asciiTheme="minorHAnsi" w:hAnsiTheme="minorHAnsi"/>
          <w:i/>
          <w:sz w:val="22"/>
          <w:szCs w:val="22"/>
        </w:rPr>
        <w:t>en resultaat van het project.</w:t>
      </w:r>
      <w:r w:rsidR="00BF5442" w:rsidRPr="00B6658A">
        <w:rPr>
          <w:rFonts w:asciiTheme="minorHAnsi" w:hAnsiTheme="minorHAnsi"/>
          <w:i/>
          <w:sz w:val="22"/>
          <w:szCs w:val="22"/>
        </w:rPr>
        <w:t xml:space="preserve"> </w:t>
      </w:r>
      <w:r w:rsidR="00E43662" w:rsidRPr="00B6658A">
        <w:rPr>
          <w:rFonts w:asciiTheme="minorHAnsi" w:hAnsiTheme="minorHAnsi"/>
          <w:i/>
          <w:sz w:val="22"/>
          <w:szCs w:val="22"/>
        </w:rPr>
        <w:t>Richten op de onderwerpen water, energie en biodiversiteit</w:t>
      </w:r>
    </w:p>
    <w:p w:rsidR="00E43662" w:rsidRPr="00943F35" w:rsidRDefault="00E43662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BF5442" w:rsidP="00BF5442">
      <w:pPr>
        <w:pStyle w:val="Default"/>
        <w:rPr>
          <w:rFonts w:asciiTheme="minorHAnsi" w:hAnsiTheme="minorHAnsi"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 xml:space="preserve">3. Algemene uitgangspunten </w:t>
      </w:r>
    </w:p>
    <w:p w:rsidR="00BF5442" w:rsidRPr="00B6658A" w:rsidRDefault="00BF5442" w:rsidP="00BF5442">
      <w:pPr>
        <w:pStyle w:val="Default"/>
        <w:rPr>
          <w:rFonts w:asciiTheme="minorHAnsi" w:hAnsiTheme="minorHAnsi"/>
          <w:i/>
          <w:sz w:val="22"/>
          <w:szCs w:val="22"/>
        </w:rPr>
      </w:pPr>
      <w:r w:rsidRPr="00B6658A">
        <w:rPr>
          <w:rFonts w:asciiTheme="minorHAnsi" w:hAnsiTheme="minorHAnsi"/>
          <w:i/>
          <w:sz w:val="22"/>
          <w:szCs w:val="22"/>
        </w:rPr>
        <w:t xml:space="preserve">Welke uitgangspunten gelden bij de uitvoering van dit project </w:t>
      </w:r>
    </w:p>
    <w:p w:rsidR="00E43662" w:rsidRPr="00943F35" w:rsidRDefault="00E43662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E43662" w:rsidP="00BF5442">
      <w:pPr>
        <w:pStyle w:val="Default"/>
        <w:rPr>
          <w:rFonts w:asciiTheme="minorHAnsi" w:hAnsiTheme="minorHAnsi"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>4</w:t>
      </w:r>
      <w:r w:rsidR="00BF5442" w:rsidRPr="00943F35">
        <w:rPr>
          <w:rFonts w:asciiTheme="minorHAnsi" w:hAnsiTheme="minorHAnsi"/>
          <w:bCs/>
          <w:color w:val="3F6522"/>
          <w:sz w:val="22"/>
          <w:szCs w:val="22"/>
        </w:rPr>
        <w:t xml:space="preserve">. Tijd </w:t>
      </w:r>
      <w:r w:rsidR="00B6658A">
        <w:rPr>
          <w:rFonts w:asciiTheme="minorHAnsi" w:hAnsiTheme="minorHAnsi"/>
          <w:bCs/>
          <w:color w:val="3F6522"/>
          <w:sz w:val="22"/>
          <w:szCs w:val="22"/>
        </w:rPr>
        <w:t>/ planning</w:t>
      </w:r>
      <w:bookmarkStart w:id="0" w:name="_GoBack"/>
      <w:bookmarkEnd w:id="0"/>
    </w:p>
    <w:p w:rsidR="00BF5442" w:rsidRPr="00B6658A" w:rsidRDefault="00BF5442" w:rsidP="00BF5442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B6658A">
        <w:rPr>
          <w:rFonts w:asciiTheme="minorHAnsi" w:hAnsiTheme="minorHAnsi"/>
          <w:i/>
          <w:color w:val="auto"/>
          <w:sz w:val="22"/>
          <w:szCs w:val="22"/>
        </w:rPr>
        <w:t xml:space="preserve">Aangegeven wanneer gestart wordt en wanneer het klaar moet zijn. Daarbij de planning </w:t>
      </w:r>
      <w:r w:rsidR="00B6658A" w:rsidRPr="00B6658A">
        <w:rPr>
          <w:rFonts w:asciiTheme="minorHAnsi" w:hAnsiTheme="minorHAnsi"/>
          <w:i/>
          <w:color w:val="auto"/>
          <w:sz w:val="22"/>
          <w:szCs w:val="22"/>
        </w:rPr>
        <w:t xml:space="preserve">als bijlage opnemen die in weeknummers aangeeft welke activiteiten plaatsvinden om te komen tot het resultaat. </w:t>
      </w:r>
    </w:p>
    <w:p w:rsidR="00E43662" w:rsidRPr="00943F35" w:rsidRDefault="00E43662" w:rsidP="00BF54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F5442" w:rsidRPr="00943F35" w:rsidRDefault="00E43662" w:rsidP="00BF5442">
      <w:pPr>
        <w:pStyle w:val="Default"/>
        <w:rPr>
          <w:rFonts w:asciiTheme="minorHAnsi" w:hAnsiTheme="minorHAnsi"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>5</w:t>
      </w:r>
      <w:r w:rsidR="00BF5442" w:rsidRPr="00943F35">
        <w:rPr>
          <w:rFonts w:asciiTheme="minorHAnsi" w:hAnsiTheme="minorHAnsi"/>
          <w:bCs/>
          <w:color w:val="3F6522"/>
          <w:sz w:val="22"/>
          <w:szCs w:val="22"/>
        </w:rPr>
        <w:t xml:space="preserve">. Financiën </w:t>
      </w:r>
      <w:r w:rsidR="00B6658A">
        <w:rPr>
          <w:rFonts w:asciiTheme="minorHAnsi" w:hAnsiTheme="minorHAnsi"/>
          <w:bCs/>
          <w:color w:val="3F6522"/>
          <w:sz w:val="22"/>
          <w:szCs w:val="22"/>
        </w:rPr>
        <w:t>/ raming</w:t>
      </w:r>
    </w:p>
    <w:p w:rsidR="00BF5442" w:rsidRPr="00B6658A" w:rsidRDefault="00BF5442" w:rsidP="00BF5442">
      <w:pPr>
        <w:pStyle w:val="Default"/>
        <w:spacing w:after="18"/>
        <w:rPr>
          <w:rFonts w:asciiTheme="minorHAnsi" w:hAnsiTheme="minorHAnsi"/>
          <w:i/>
          <w:sz w:val="22"/>
          <w:szCs w:val="22"/>
        </w:rPr>
      </w:pPr>
      <w:r w:rsidRPr="00B6658A">
        <w:rPr>
          <w:rFonts w:asciiTheme="minorHAnsi" w:hAnsiTheme="minorHAnsi"/>
          <w:i/>
          <w:sz w:val="22"/>
          <w:szCs w:val="22"/>
        </w:rPr>
        <w:t xml:space="preserve">- </w:t>
      </w:r>
      <w:r w:rsidR="00E43662" w:rsidRPr="00B6658A">
        <w:rPr>
          <w:rFonts w:asciiTheme="minorHAnsi" w:hAnsiTheme="minorHAnsi"/>
          <w:i/>
          <w:sz w:val="22"/>
          <w:szCs w:val="22"/>
        </w:rPr>
        <w:t>Welke kosten z</w:t>
      </w:r>
      <w:r w:rsidRPr="00B6658A">
        <w:rPr>
          <w:rFonts w:asciiTheme="minorHAnsi" w:hAnsiTheme="minorHAnsi"/>
          <w:i/>
          <w:sz w:val="22"/>
          <w:szCs w:val="22"/>
        </w:rPr>
        <w:t>ijn er aan verbonden</w:t>
      </w:r>
      <w:r w:rsidR="00E43662" w:rsidRPr="00B6658A">
        <w:rPr>
          <w:rFonts w:asciiTheme="minorHAnsi" w:hAnsiTheme="minorHAnsi"/>
          <w:i/>
          <w:sz w:val="22"/>
          <w:szCs w:val="22"/>
        </w:rPr>
        <w:t xml:space="preserve"> aan de activiteiten</w:t>
      </w:r>
      <w:r w:rsidRPr="00B6658A">
        <w:rPr>
          <w:rFonts w:asciiTheme="minorHAnsi" w:hAnsiTheme="minorHAnsi"/>
          <w:i/>
          <w:sz w:val="22"/>
          <w:szCs w:val="22"/>
        </w:rPr>
        <w:t xml:space="preserve">? </w:t>
      </w:r>
    </w:p>
    <w:p w:rsidR="00BF5442" w:rsidRPr="00B6658A" w:rsidRDefault="00BF5442" w:rsidP="00BF5442">
      <w:pPr>
        <w:pStyle w:val="Default"/>
        <w:spacing w:after="18"/>
        <w:rPr>
          <w:rFonts w:asciiTheme="minorHAnsi" w:hAnsiTheme="minorHAnsi"/>
          <w:i/>
          <w:sz w:val="22"/>
          <w:szCs w:val="22"/>
        </w:rPr>
      </w:pPr>
      <w:r w:rsidRPr="00B6658A">
        <w:rPr>
          <w:rFonts w:asciiTheme="minorHAnsi" w:hAnsiTheme="minorHAnsi"/>
          <w:i/>
          <w:sz w:val="22"/>
          <w:szCs w:val="22"/>
        </w:rPr>
        <w:t xml:space="preserve">- Is er al </w:t>
      </w:r>
      <w:r w:rsidR="00B6658A" w:rsidRPr="00B6658A">
        <w:rPr>
          <w:rFonts w:asciiTheme="minorHAnsi" w:hAnsiTheme="minorHAnsi"/>
          <w:i/>
          <w:sz w:val="22"/>
          <w:szCs w:val="22"/>
        </w:rPr>
        <w:t xml:space="preserve">gedeeltelijke </w:t>
      </w:r>
      <w:r w:rsidRPr="00B6658A">
        <w:rPr>
          <w:rFonts w:asciiTheme="minorHAnsi" w:hAnsiTheme="minorHAnsi"/>
          <w:i/>
          <w:sz w:val="22"/>
          <w:szCs w:val="22"/>
        </w:rPr>
        <w:t xml:space="preserve">dekking voor? </w:t>
      </w:r>
    </w:p>
    <w:p w:rsidR="00BF5442" w:rsidRPr="00943F35" w:rsidRDefault="00E43662" w:rsidP="00BF5442">
      <w:pPr>
        <w:pStyle w:val="Default"/>
        <w:rPr>
          <w:rFonts w:asciiTheme="minorHAnsi" w:hAnsiTheme="minorHAnsi"/>
          <w:sz w:val="22"/>
          <w:szCs w:val="22"/>
        </w:rPr>
      </w:pPr>
      <w:r w:rsidRPr="00B6658A">
        <w:rPr>
          <w:rFonts w:asciiTheme="minorHAnsi" w:hAnsiTheme="minorHAnsi"/>
          <w:i/>
          <w:sz w:val="22"/>
          <w:szCs w:val="22"/>
        </w:rPr>
        <w:t xml:space="preserve">- </w:t>
      </w:r>
      <w:r w:rsidR="00B6658A" w:rsidRPr="00B6658A">
        <w:rPr>
          <w:rFonts w:asciiTheme="minorHAnsi" w:hAnsiTheme="minorHAnsi"/>
          <w:i/>
          <w:sz w:val="22"/>
          <w:szCs w:val="22"/>
        </w:rPr>
        <w:t>Is er</w:t>
      </w:r>
      <w:r w:rsidRPr="00B6658A">
        <w:rPr>
          <w:rFonts w:asciiTheme="minorHAnsi" w:hAnsiTheme="minorHAnsi"/>
          <w:i/>
          <w:sz w:val="22"/>
          <w:szCs w:val="22"/>
        </w:rPr>
        <w:t xml:space="preserve"> ureninzet </w:t>
      </w:r>
      <w:r w:rsidR="00BF5442" w:rsidRPr="00B6658A">
        <w:rPr>
          <w:rFonts w:asciiTheme="minorHAnsi" w:hAnsiTheme="minorHAnsi"/>
          <w:i/>
          <w:sz w:val="22"/>
          <w:szCs w:val="22"/>
        </w:rPr>
        <w:t>nodig</w:t>
      </w:r>
      <w:r w:rsidR="00B6658A" w:rsidRPr="00B6658A">
        <w:rPr>
          <w:rFonts w:asciiTheme="minorHAnsi" w:hAnsiTheme="minorHAnsi"/>
          <w:i/>
          <w:sz w:val="22"/>
          <w:szCs w:val="22"/>
        </w:rPr>
        <w:t xml:space="preserve"> waar kosten aan hangen</w:t>
      </w:r>
      <w:r w:rsidR="00BF5442" w:rsidRPr="00B6658A">
        <w:rPr>
          <w:rFonts w:asciiTheme="minorHAnsi" w:hAnsiTheme="minorHAnsi"/>
          <w:i/>
          <w:sz w:val="22"/>
          <w:szCs w:val="22"/>
        </w:rPr>
        <w:t>?</w:t>
      </w:r>
      <w:r w:rsidR="00BF5442" w:rsidRPr="00943F35">
        <w:rPr>
          <w:rFonts w:asciiTheme="minorHAnsi" w:hAnsiTheme="minorHAnsi"/>
          <w:sz w:val="22"/>
          <w:szCs w:val="22"/>
        </w:rPr>
        <w:t xml:space="preserve"> </w:t>
      </w:r>
    </w:p>
    <w:p w:rsidR="00BF5442" w:rsidRPr="00943F35" w:rsidRDefault="00BF5442" w:rsidP="00BF54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F5442" w:rsidRPr="00943F35" w:rsidRDefault="00E43662" w:rsidP="00E43662">
      <w:pPr>
        <w:pStyle w:val="Default"/>
        <w:rPr>
          <w:rFonts w:asciiTheme="minorHAnsi" w:hAnsiTheme="minorHAnsi"/>
          <w:bCs/>
          <w:color w:val="3F6522"/>
          <w:sz w:val="22"/>
          <w:szCs w:val="22"/>
        </w:rPr>
      </w:pPr>
      <w:r w:rsidRPr="00943F35">
        <w:rPr>
          <w:rFonts w:asciiTheme="minorHAnsi" w:hAnsiTheme="minorHAnsi"/>
          <w:bCs/>
          <w:color w:val="3F6522"/>
          <w:sz w:val="22"/>
          <w:szCs w:val="22"/>
        </w:rPr>
        <w:t>6</w:t>
      </w:r>
      <w:r w:rsidR="00BF5442" w:rsidRPr="00943F35">
        <w:rPr>
          <w:rFonts w:asciiTheme="minorHAnsi" w:hAnsiTheme="minorHAnsi"/>
          <w:bCs/>
          <w:color w:val="3F6522"/>
          <w:sz w:val="22"/>
          <w:szCs w:val="22"/>
        </w:rPr>
        <w:t xml:space="preserve">. Organisatie </w:t>
      </w:r>
    </w:p>
    <w:p w:rsidR="00BF5442" w:rsidRPr="00B6658A" w:rsidRDefault="00B6658A" w:rsidP="00B6658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B6658A">
        <w:rPr>
          <w:rFonts w:cs="Calibri"/>
          <w:i/>
          <w:color w:val="000000"/>
        </w:rPr>
        <w:t>Wie doet wat in de werkzaamheden en hoe wordt er gezorgd dat het resultaat wordt behaald?</w:t>
      </w:r>
    </w:p>
    <w:sectPr w:rsidR="00BF5442" w:rsidRPr="00B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95C"/>
    <w:multiLevelType w:val="hybridMultilevel"/>
    <w:tmpl w:val="542452A4"/>
    <w:lvl w:ilvl="0" w:tplc="20DC1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63BF"/>
    <w:multiLevelType w:val="hybridMultilevel"/>
    <w:tmpl w:val="AD644E0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2"/>
    <w:rsid w:val="004E0C8D"/>
    <w:rsid w:val="00802019"/>
    <w:rsid w:val="00870ABE"/>
    <w:rsid w:val="00943F35"/>
    <w:rsid w:val="00A7375C"/>
    <w:rsid w:val="00B6658A"/>
    <w:rsid w:val="00BF5442"/>
    <w:rsid w:val="00E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DD9C-3C19-4C2A-935D-9F5F59A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F5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95A01D8A.dotm</Template>
  <TotalTime>72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Peijnenburg</dc:creator>
  <cp:keywords/>
  <dc:description/>
  <cp:lastModifiedBy>Jan Peijnenburg</cp:lastModifiedBy>
  <cp:revision>3</cp:revision>
  <cp:lastPrinted>2019-02-14T10:22:00Z</cp:lastPrinted>
  <dcterms:created xsi:type="dcterms:W3CDTF">2019-02-14T10:21:00Z</dcterms:created>
  <dcterms:modified xsi:type="dcterms:W3CDTF">2019-02-27T20:09:00Z</dcterms:modified>
</cp:coreProperties>
</file>