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2E" w:rsidRDefault="004C032E" w:rsidP="00153474">
      <w:pPr>
        <w:spacing w:line="276" w:lineRule="auto"/>
        <w:jc w:val="center"/>
        <w:rPr>
          <w:sz w:val="28"/>
          <w:szCs w:val="28"/>
        </w:rPr>
      </w:pPr>
      <w:r w:rsidRPr="00D630EB">
        <w:rPr>
          <w:b/>
          <w:sz w:val="32"/>
          <w:szCs w:val="32"/>
        </w:rPr>
        <w:t>Klimaatmakers PITCHAVOND</w:t>
      </w:r>
      <w:r w:rsidR="00D630EB">
        <w:rPr>
          <w:b/>
          <w:sz w:val="36"/>
          <w:szCs w:val="36"/>
        </w:rPr>
        <w:t xml:space="preserve">           </w:t>
      </w:r>
      <w:r w:rsidR="00D630EB" w:rsidRPr="00D630EB">
        <w:rPr>
          <w:sz w:val="28"/>
          <w:szCs w:val="28"/>
        </w:rPr>
        <w:t>Naam jurylid:</w:t>
      </w:r>
    </w:p>
    <w:p w:rsidR="00153474" w:rsidRPr="00153474" w:rsidRDefault="00153474" w:rsidP="00153474">
      <w:pPr>
        <w:spacing w:line="276" w:lineRule="auto"/>
        <w:jc w:val="center"/>
        <w:rPr>
          <w:b/>
          <w:sz w:val="48"/>
          <w:szCs w:val="48"/>
        </w:rPr>
      </w:pPr>
      <w:r w:rsidRPr="00153474">
        <w:rPr>
          <w:b/>
          <w:sz w:val="48"/>
          <w:szCs w:val="48"/>
        </w:rPr>
        <w:t>‘Kleine projecten’</w:t>
      </w:r>
    </w:p>
    <w:tbl>
      <w:tblPr>
        <w:tblStyle w:val="Tabelraster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D630EB" w:rsidTr="00D630EB">
        <w:tc>
          <w:tcPr>
            <w:tcW w:w="9498" w:type="dxa"/>
          </w:tcPr>
          <w:p w:rsidR="00D630EB" w:rsidRDefault="00D630EB" w:rsidP="00D630EB">
            <w:pPr>
              <w:spacing w:line="276" w:lineRule="auto"/>
              <w:rPr>
                <w:sz w:val="20"/>
                <w:szCs w:val="20"/>
              </w:rPr>
            </w:pPr>
            <w:r w:rsidRPr="00D630EB">
              <w:rPr>
                <w:b/>
              </w:rPr>
              <w:t xml:space="preserve">Initiatief 1: </w:t>
            </w:r>
            <w:r w:rsidR="00D92D04">
              <w:rPr>
                <w:b/>
              </w:rPr>
              <w:t>Klimaatkanje</w:t>
            </w:r>
            <w:r w:rsidR="00940893">
              <w:rPr>
                <w:b/>
              </w:rPr>
              <w:t>r</w:t>
            </w:r>
            <w:bookmarkStart w:id="0" w:name="_GoBack"/>
            <w:bookmarkEnd w:id="0"/>
            <w:r w:rsidR="00D92D04">
              <w:rPr>
                <w:b/>
              </w:rPr>
              <w:t>s</w:t>
            </w:r>
            <w:r w:rsidRPr="00D630EB">
              <w:rPr>
                <w:b/>
              </w:rPr>
              <w:t xml:space="preserve"> (voor kinderen groep 7 en 8)</w:t>
            </w:r>
            <w:r>
              <w:br/>
            </w:r>
            <w:r w:rsidRPr="00D630EB">
              <w:rPr>
                <w:sz w:val="20"/>
                <w:szCs w:val="20"/>
              </w:rPr>
              <w:t>Bibliotheek Hilvarenbeek</w:t>
            </w:r>
            <w:r>
              <w:rPr>
                <w:sz w:val="20"/>
                <w:szCs w:val="20"/>
              </w:rPr>
              <w:t xml:space="preserve"> / </w:t>
            </w:r>
            <w:r w:rsidRPr="00D630EB">
              <w:rPr>
                <w:sz w:val="20"/>
                <w:szCs w:val="20"/>
              </w:rPr>
              <w:t>mevrouw Mai van Limpt</w:t>
            </w:r>
            <w:r w:rsidRPr="00E029FE">
              <w:rPr>
                <w:sz w:val="20"/>
                <w:szCs w:val="20"/>
              </w:rPr>
              <w:t xml:space="preserve"> </w:t>
            </w:r>
            <w:r w:rsidR="00153474">
              <w:rPr>
                <w:sz w:val="20"/>
                <w:szCs w:val="20"/>
              </w:rPr>
              <w:t xml:space="preserve">- I.s.m. </w:t>
            </w:r>
            <w:r w:rsidR="00153474" w:rsidRPr="00E029FE">
              <w:rPr>
                <w:sz w:val="20"/>
                <w:szCs w:val="20"/>
              </w:rPr>
              <w:t>met VNMH en Kinderraad</w:t>
            </w:r>
            <w:r>
              <w:rPr>
                <w:sz w:val="20"/>
                <w:szCs w:val="20"/>
              </w:rPr>
              <w:br/>
            </w:r>
            <w:r w:rsidRPr="00E029FE">
              <w:rPr>
                <w:sz w:val="20"/>
                <w:szCs w:val="20"/>
              </w:rPr>
              <w:t>Leesbevordering en kinderen laten meedenken over het klimaat.</w:t>
            </w:r>
            <w:r>
              <w:rPr>
                <w:sz w:val="20"/>
                <w:szCs w:val="20"/>
              </w:rPr>
              <w:br/>
            </w:r>
          </w:p>
          <w:p w:rsidR="0040060C" w:rsidRDefault="0040060C" w:rsidP="00D630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STERK</w:t>
            </w:r>
            <w:r>
              <w:rPr>
                <w:sz w:val="20"/>
                <w:szCs w:val="20"/>
              </w:rPr>
              <w:br/>
            </w:r>
          </w:p>
          <w:p w:rsidR="0040060C" w:rsidRDefault="0040060C" w:rsidP="00D630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ZWAK</w:t>
            </w:r>
          </w:p>
          <w:p w:rsidR="0040060C" w:rsidRDefault="0040060C" w:rsidP="00D630EB">
            <w:pPr>
              <w:spacing w:line="276" w:lineRule="auto"/>
              <w:rPr>
                <w:sz w:val="20"/>
                <w:szCs w:val="20"/>
              </w:rPr>
            </w:pPr>
          </w:p>
          <w:p w:rsidR="00D630EB" w:rsidRDefault="0040060C" w:rsidP="00D630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ALGEMEEN</w:t>
            </w:r>
          </w:p>
          <w:p w:rsidR="00D630EB" w:rsidRDefault="00D630EB" w:rsidP="00D630EB">
            <w:pPr>
              <w:spacing w:line="276" w:lineRule="auto"/>
            </w:pPr>
          </w:p>
        </w:tc>
      </w:tr>
      <w:tr w:rsidR="00D630EB" w:rsidTr="00D630EB">
        <w:tc>
          <w:tcPr>
            <w:tcW w:w="9498" w:type="dxa"/>
          </w:tcPr>
          <w:p w:rsidR="00D630EB" w:rsidRDefault="00D630EB" w:rsidP="00D630EB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D630EB">
              <w:rPr>
                <w:b/>
              </w:rPr>
              <w:t>Initiatief 2: Klimaatproject op school</w:t>
            </w:r>
            <w:r w:rsidR="0040060C">
              <w:rPr>
                <w:b/>
              </w:rPr>
              <w:t xml:space="preserve"> </w:t>
            </w:r>
            <w:r w:rsidR="0040060C" w:rsidRPr="0040060C">
              <w:t xml:space="preserve">/ </w:t>
            </w:r>
            <w:r w:rsidRPr="00D630EB">
              <w:rPr>
                <w:sz w:val="20"/>
                <w:szCs w:val="20"/>
              </w:rPr>
              <w:t>Samenwijs Willibrordus Diessen</w:t>
            </w:r>
            <w:r w:rsidR="00D92D04">
              <w:rPr>
                <w:sz w:val="20"/>
                <w:szCs w:val="20"/>
              </w:rPr>
              <w:t>, mevr. Van Strijdhoven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br/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energiekosten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school terugdringen &amp;</w:t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bewustwording creëren bij leerlingen, leerkrachten en ouders</w:t>
            </w:r>
          </w:p>
          <w:p w:rsidR="00D630EB" w:rsidRDefault="00D630EB" w:rsidP="00D630EB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STERK</w:t>
            </w:r>
            <w:r>
              <w:rPr>
                <w:sz w:val="20"/>
                <w:szCs w:val="20"/>
              </w:rPr>
              <w:br/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ZWAK</w:t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ALGEMEEN</w:t>
            </w:r>
          </w:p>
          <w:p w:rsidR="00D630EB" w:rsidRDefault="00D630EB" w:rsidP="00D630EB">
            <w:pPr>
              <w:spacing w:line="276" w:lineRule="auto"/>
            </w:pPr>
          </w:p>
        </w:tc>
      </w:tr>
      <w:tr w:rsidR="00D630EB" w:rsidTr="00D630EB">
        <w:tc>
          <w:tcPr>
            <w:tcW w:w="9498" w:type="dxa"/>
          </w:tcPr>
          <w:p w:rsidR="00D630EB" w:rsidRDefault="00D630EB" w:rsidP="00D630EB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D630EB">
              <w:rPr>
                <w:b/>
              </w:rPr>
              <w:t>Initiatief 3: Moestuin voor ouderen van huiskamer Buitenhof</w:t>
            </w:r>
            <w:r>
              <w:br/>
            </w:r>
            <w:r w:rsidRPr="00D630EB">
              <w:rPr>
                <w:sz w:val="20"/>
                <w:szCs w:val="20"/>
              </w:rPr>
              <w:t xml:space="preserve">Thebe &amp; </w:t>
            </w:r>
            <w:proofErr w:type="spellStart"/>
            <w:r w:rsidRPr="00D630EB">
              <w:rPr>
                <w:sz w:val="20"/>
                <w:szCs w:val="20"/>
              </w:rPr>
              <w:t>Countour</w:t>
            </w:r>
            <w:proofErr w:type="spellEnd"/>
            <w:r w:rsidRPr="00D630EB">
              <w:rPr>
                <w:sz w:val="20"/>
                <w:szCs w:val="20"/>
              </w:rPr>
              <w:t xml:space="preserve"> de </w:t>
            </w:r>
            <w:proofErr w:type="spellStart"/>
            <w:r w:rsidRPr="00D630EB">
              <w:rPr>
                <w:sz w:val="20"/>
                <w:szCs w:val="20"/>
              </w:rPr>
              <w:t>Twern</w:t>
            </w:r>
            <w:proofErr w:type="spellEnd"/>
            <w:r w:rsidR="00D92D04" w:rsidRPr="00D630EB">
              <w:rPr>
                <w:sz w:val="20"/>
                <w:szCs w:val="20"/>
              </w:rPr>
              <w:t xml:space="preserve"> </w:t>
            </w:r>
            <w:r w:rsidR="00D92D04">
              <w:rPr>
                <w:sz w:val="20"/>
                <w:szCs w:val="20"/>
              </w:rPr>
              <w:t xml:space="preserve">- </w:t>
            </w:r>
            <w:r w:rsidR="00D92D04" w:rsidRPr="00D630EB">
              <w:rPr>
                <w:sz w:val="20"/>
                <w:szCs w:val="20"/>
              </w:rPr>
              <w:t>Van den Broek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br/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aanpassen en toegankelijk maken van moestuin voor ouderen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op de</w:t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 vrijdagochtend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en</w:t>
            </w:r>
          </w:p>
          <w:p w:rsidR="00D630EB" w:rsidRDefault="00D630EB" w:rsidP="00D630EB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STERK</w:t>
            </w:r>
            <w:r>
              <w:rPr>
                <w:sz w:val="20"/>
                <w:szCs w:val="20"/>
              </w:rPr>
              <w:br/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ZWAK</w:t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ALGEMEEN</w:t>
            </w:r>
          </w:p>
          <w:p w:rsidR="00D630EB" w:rsidRDefault="00D630EB" w:rsidP="0040060C">
            <w:pPr>
              <w:spacing w:line="276" w:lineRule="auto"/>
            </w:pPr>
          </w:p>
        </w:tc>
      </w:tr>
      <w:tr w:rsidR="00D630EB" w:rsidTr="00D630EB">
        <w:tc>
          <w:tcPr>
            <w:tcW w:w="9498" w:type="dxa"/>
          </w:tcPr>
          <w:p w:rsidR="00D630EB" w:rsidRDefault="00D630EB" w:rsidP="00D630EB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D630EB">
              <w:rPr>
                <w:b/>
              </w:rPr>
              <w:t>Initiatief 4: Waardplant actie</w:t>
            </w:r>
            <w:r w:rsidR="0040060C">
              <w:rPr>
                <w:b/>
              </w:rPr>
              <w:t xml:space="preserve"> </w:t>
            </w:r>
            <w:r w:rsidR="0040060C" w:rsidRPr="00D92D04">
              <w:t>/</w:t>
            </w:r>
            <w:r w:rsidR="0040060C">
              <w:rPr>
                <w:b/>
              </w:rPr>
              <w:t xml:space="preserve"> </w:t>
            </w:r>
            <w:r w:rsidRPr="00D630EB">
              <w:rPr>
                <w:sz w:val="20"/>
                <w:szCs w:val="20"/>
              </w:rPr>
              <w:t>Mevrouw M. Smolders</w:t>
            </w:r>
            <w:r w:rsidRP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br/>
            </w:r>
            <w:r w:rsidRP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Waardplanten zijn waardevolle planten voor insecten. Deze worden door de indiener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zelf</w:t>
            </w:r>
            <w:r w:rsidRP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verspreid.</w:t>
            </w:r>
          </w:p>
          <w:p w:rsidR="00D630EB" w:rsidRDefault="00D630EB" w:rsidP="00D630EB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STERK</w:t>
            </w:r>
            <w:r>
              <w:rPr>
                <w:sz w:val="20"/>
                <w:szCs w:val="20"/>
              </w:rPr>
              <w:br/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ZWAK</w:t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ALGEMEEN</w:t>
            </w:r>
          </w:p>
          <w:p w:rsidR="00D630EB" w:rsidRDefault="00D630EB" w:rsidP="00D630EB">
            <w:pPr>
              <w:spacing w:line="276" w:lineRule="auto"/>
            </w:pPr>
          </w:p>
        </w:tc>
      </w:tr>
      <w:tr w:rsidR="00D630EB" w:rsidRPr="00D630EB" w:rsidTr="00D630EB">
        <w:trPr>
          <w:trHeight w:val="2037"/>
        </w:trPr>
        <w:tc>
          <w:tcPr>
            <w:tcW w:w="9498" w:type="dxa"/>
          </w:tcPr>
          <w:p w:rsidR="00D630EB" w:rsidRDefault="00D630EB" w:rsidP="00A805A1">
            <w:pPr>
              <w:spacing w:line="276" w:lineRule="auto"/>
              <w:rPr>
                <w:sz w:val="20"/>
                <w:szCs w:val="20"/>
              </w:rPr>
            </w:pPr>
            <w:r w:rsidRPr="00D630EB">
              <w:rPr>
                <w:b/>
              </w:rPr>
              <w:t xml:space="preserve">Initiatief 5: </w:t>
            </w:r>
            <w:proofErr w:type="spellStart"/>
            <w:r w:rsidRPr="00D630EB">
              <w:rPr>
                <w:b/>
              </w:rPr>
              <w:t>Led</w:t>
            </w:r>
            <w:r w:rsidR="00D92D04">
              <w:rPr>
                <w:b/>
              </w:rPr>
              <w:t>’</w:t>
            </w:r>
            <w:r w:rsidRPr="00D630EB">
              <w:rPr>
                <w:b/>
              </w:rPr>
              <w:t>s</w:t>
            </w:r>
            <w:proofErr w:type="spellEnd"/>
            <w:r w:rsidRPr="00D630EB">
              <w:rPr>
                <w:b/>
              </w:rPr>
              <w:t xml:space="preserve"> Go</w:t>
            </w:r>
            <w:r w:rsidR="00D92D04">
              <w:rPr>
                <w:b/>
              </w:rPr>
              <w:t xml:space="preserve"> </w:t>
            </w:r>
            <w:r w:rsidR="00D92D04" w:rsidRPr="00D92D04">
              <w:t xml:space="preserve">/ </w:t>
            </w:r>
            <w:r w:rsidRPr="00D630EB">
              <w:rPr>
                <w:sz w:val="20"/>
                <w:szCs w:val="20"/>
              </w:rPr>
              <w:t>Scouting Hilvarenbeek &amp;</w:t>
            </w:r>
            <w:r>
              <w:rPr>
                <w:sz w:val="20"/>
                <w:szCs w:val="20"/>
              </w:rPr>
              <w:t xml:space="preserve"> </w:t>
            </w:r>
            <w:r w:rsidRPr="00D630EB">
              <w:rPr>
                <w:sz w:val="20"/>
                <w:szCs w:val="20"/>
              </w:rPr>
              <w:t>St. Adrianus &amp; The Box</w:t>
            </w:r>
            <w:r w:rsidRPr="00FE3F5E">
              <w:rPr>
                <w:sz w:val="20"/>
                <w:szCs w:val="20"/>
              </w:rPr>
              <w:t xml:space="preserve"> </w:t>
            </w:r>
            <w:r w:rsidR="00D92D04">
              <w:rPr>
                <w:sz w:val="20"/>
                <w:szCs w:val="20"/>
              </w:rPr>
              <w:t xml:space="preserve">/ De heer </w:t>
            </w:r>
            <w:proofErr w:type="spellStart"/>
            <w:r w:rsidR="00D92D04">
              <w:rPr>
                <w:sz w:val="20"/>
                <w:szCs w:val="20"/>
              </w:rPr>
              <w:t>Vreins</w:t>
            </w:r>
            <w:proofErr w:type="spellEnd"/>
            <w:r w:rsidR="00D92D04">
              <w:rPr>
                <w:sz w:val="20"/>
                <w:szCs w:val="20"/>
              </w:rPr>
              <w:br/>
            </w:r>
            <w:r w:rsidRPr="00FE3F5E">
              <w:rPr>
                <w:sz w:val="20"/>
                <w:szCs w:val="20"/>
              </w:rPr>
              <w:t xml:space="preserve">Vervangen van gangbare verlichting door </w:t>
            </w:r>
            <w:proofErr w:type="spellStart"/>
            <w:r w:rsidRPr="00FE3F5E">
              <w:rPr>
                <w:sz w:val="20"/>
                <w:szCs w:val="20"/>
              </w:rPr>
              <w:t>LED-lampen</w:t>
            </w:r>
            <w:proofErr w:type="spellEnd"/>
          </w:p>
          <w:p w:rsidR="00D630EB" w:rsidRDefault="00D630EB" w:rsidP="00A805A1">
            <w:pPr>
              <w:spacing w:line="276" w:lineRule="auto"/>
              <w:rPr>
                <w:sz w:val="20"/>
                <w:szCs w:val="20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STERK</w:t>
            </w:r>
            <w:r>
              <w:rPr>
                <w:sz w:val="20"/>
                <w:szCs w:val="20"/>
              </w:rPr>
              <w:br/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ZWAK</w:t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ALGEMEEN</w:t>
            </w:r>
          </w:p>
          <w:p w:rsidR="00D630EB" w:rsidRPr="00FE3F5E" w:rsidRDefault="00D630EB" w:rsidP="00A805A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630EB" w:rsidRPr="00153474" w:rsidRDefault="00D630EB" w:rsidP="00153474">
      <w:pPr>
        <w:jc w:val="center"/>
        <w:rPr>
          <w:b/>
          <w:sz w:val="48"/>
          <w:szCs w:val="48"/>
        </w:rPr>
      </w:pPr>
      <w:r>
        <w:br w:type="page"/>
      </w:r>
      <w:r w:rsidR="00153474" w:rsidRPr="00153474">
        <w:rPr>
          <w:b/>
          <w:sz w:val="48"/>
          <w:szCs w:val="48"/>
        </w:rPr>
        <w:lastRenderedPageBreak/>
        <w:t>‘Grote projecten’</w:t>
      </w: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153474" w:rsidTr="00153474">
        <w:tc>
          <w:tcPr>
            <w:tcW w:w="9640" w:type="dxa"/>
          </w:tcPr>
          <w:p w:rsidR="00153474" w:rsidRDefault="00153474" w:rsidP="00153474">
            <w:pPr>
              <w:spacing w:line="276" w:lineRule="auto"/>
              <w:rPr>
                <w:sz w:val="20"/>
                <w:szCs w:val="20"/>
              </w:rPr>
            </w:pPr>
            <w:r w:rsidRPr="00153474">
              <w:rPr>
                <w:b/>
              </w:rPr>
              <w:t xml:space="preserve">Initiatief 6: Klimaatalarm! </w:t>
            </w:r>
            <w:r w:rsidRPr="00153474">
              <w:rPr>
                <w:b/>
                <w:i/>
              </w:rPr>
              <w:t xml:space="preserve">op pad met Pietje </w:t>
            </w:r>
            <w:r w:rsidRPr="00D92D04">
              <w:rPr>
                <w:b/>
                <w:i/>
              </w:rPr>
              <w:t>Pier</w:t>
            </w:r>
            <w:r>
              <w:t xml:space="preserve"> Boerderijwinkel </w:t>
            </w:r>
            <w:r w:rsidR="0040060C">
              <w:t>’</w:t>
            </w:r>
            <w:r>
              <w:t>t Schop</w:t>
            </w:r>
            <w:r w:rsidR="0040060C">
              <w:t xml:space="preserve"> / </w:t>
            </w:r>
            <w:r w:rsidR="00D92D04">
              <w:t>dhr.</w:t>
            </w:r>
            <w:r>
              <w:t xml:space="preserve"> Jan van de Broek</w:t>
            </w:r>
            <w:r>
              <w:br/>
            </w:r>
            <w:r w:rsidRPr="00E029FE">
              <w:rPr>
                <w:sz w:val="20"/>
                <w:szCs w:val="20"/>
              </w:rPr>
              <w:t xml:space="preserve">Jonge bezoekers gaan </w:t>
            </w:r>
            <w:r w:rsidRPr="00E029FE">
              <w:rPr>
                <w:i/>
                <w:sz w:val="20"/>
                <w:szCs w:val="20"/>
              </w:rPr>
              <w:t>op pad met Pietje Pier</w:t>
            </w:r>
            <w:r w:rsidRPr="00E029FE">
              <w:rPr>
                <w:sz w:val="20"/>
                <w:szCs w:val="20"/>
              </w:rPr>
              <w:t xml:space="preserve"> via smartphone-app, workshops en opdrachten om de effecten van klimaatverandering op de bodem bijbrengen</w:t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STERK</w:t>
            </w:r>
            <w:r>
              <w:rPr>
                <w:sz w:val="20"/>
                <w:szCs w:val="20"/>
              </w:rPr>
              <w:br/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ZWAK</w:t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ALGEMEEN</w:t>
            </w:r>
          </w:p>
          <w:p w:rsidR="00153474" w:rsidRPr="00E029FE" w:rsidRDefault="00153474" w:rsidP="0015347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53474" w:rsidTr="00153474">
        <w:tc>
          <w:tcPr>
            <w:tcW w:w="9640" w:type="dxa"/>
          </w:tcPr>
          <w:p w:rsidR="00153474" w:rsidRDefault="00153474" w:rsidP="00D630EB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53474">
              <w:rPr>
                <w:b/>
              </w:rPr>
              <w:t>Initiatief 7: Het Groene Doel (straat in wijk Doelakkers)</w:t>
            </w:r>
            <w:r w:rsidR="0040060C">
              <w:rPr>
                <w:b/>
              </w:rPr>
              <w:t xml:space="preserve"> / </w:t>
            </w:r>
            <w:r w:rsidRPr="00661C83">
              <w:t>M.H.B. Driesser</w:t>
            </w:r>
            <w:r>
              <w:br/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Met de 16 huizen is er totaal 1600 m2 af te koppelen. Met de omliggende verharde gronden is dit totaal circa 3000 m2.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Daarnaast aanleggen s</w:t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edumdak met veel bloemenvariatie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.</w:t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STERK</w:t>
            </w:r>
            <w:r>
              <w:rPr>
                <w:sz w:val="20"/>
                <w:szCs w:val="20"/>
              </w:rPr>
              <w:br/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ZWAK</w:t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ALGEMEEN</w:t>
            </w:r>
          </w:p>
          <w:p w:rsidR="00153474" w:rsidRDefault="00153474" w:rsidP="00D630EB">
            <w:pPr>
              <w:spacing w:line="276" w:lineRule="auto"/>
            </w:pPr>
          </w:p>
        </w:tc>
      </w:tr>
      <w:tr w:rsidR="00153474" w:rsidTr="00153474">
        <w:tc>
          <w:tcPr>
            <w:tcW w:w="9640" w:type="dxa"/>
          </w:tcPr>
          <w:p w:rsidR="00153474" w:rsidRDefault="00153474" w:rsidP="00D630EB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53474">
              <w:rPr>
                <w:b/>
              </w:rPr>
              <w:t xml:space="preserve">Initiatief 8: </w:t>
            </w:r>
            <w:r w:rsidR="00D92D04">
              <w:rPr>
                <w:b/>
              </w:rPr>
              <w:t>K</w:t>
            </w:r>
            <w:r w:rsidRPr="00153474">
              <w:rPr>
                <w:b/>
              </w:rPr>
              <w:t xml:space="preserve">wartiermakers </w:t>
            </w:r>
            <w:r w:rsidR="00D92D04">
              <w:rPr>
                <w:b/>
              </w:rPr>
              <w:t>duurzame</w:t>
            </w:r>
            <w:r w:rsidRPr="00153474">
              <w:rPr>
                <w:b/>
              </w:rPr>
              <w:t xml:space="preserve"> evenementen</w:t>
            </w:r>
            <w:r w:rsidR="0040060C">
              <w:rPr>
                <w:b/>
              </w:rPr>
              <w:t xml:space="preserve"> / </w:t>
            </w:r>
            <w:r w:rsidRPr="00D826A5">
              <w:t>St</w:t>
            </w:r>
            <w:r w:rsidR="0040060C">
              <w:t>.</w:t>
            </w:r>
            <w:r w:rsidRPr="00D826A5">
              <w:t xml:space="preserve"> </w:t>
            </w:r>
            <w:proofErr w:type="spellStart"/>
            <w:r w:rsidRPr="00D826A5">
              <w:t>Zomergeblaos</w:t>
            </w:r>
            <w:proofErr w:type="spellEnd"/>
            <w:r>
              <w:t xml:space="preserve"> &amp; </w:t>
            </w:r>
            <w:r w:rsidRPr="00D826A5">
              <w:t>Festival Fier</w:t>
            </w:r>
            <w:r w:rsidR="00D92D04">
              <w:t>, dhr. Kemps</w:t>
            </w:r>
            <w:r>
              <w:br/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Inspiratiesessie en QuickScans om duurzaamheid in festivals een plekje te geven. </w:t>
            </w:r>
            <w:r w:rsidRP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br/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Bomen planten door verkoop duurzame bonnen en bewustwording vergroten van bezoeker</w:t>
            </w:r>
            <w:r w:rsidRP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</w:t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STERK</w:t>
            </w:r>
            <w:r>
              <w:rPr>
                <w:sz w:val="20"/>
                <w:szCs w:val="20"/>
              </w:rPr>
              <w:br/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ZWAK</w:t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ALGEMEEN</w:t>
            </w:r>
          </w:p>
          <w:p w:rsidR="00153474" w:rsidRDefault="00153474" w:rsidP="00D630EB">
            <w:pPr>
              <w:spacing w:line="276" w:lineRule="auto"/>
            </w:pPr>
          </w:p>
        </w:tc>
      </w:tr>
      <w:tr w:rsidR="00153474" w:rsidTr="00153474">
        <w:tc>
          <w:tcPr>
            <w:tcW w:w="9640" w:type="dxa"/>
          </w:tcPr>
          <w:p w:rsidR="00153474" w:rsidRDefault="00153474" w:rsidP="00D630EB">
            <w:pPr>
              <w:spacing w:line="276" w:lineRule="auto"/>
            </w:pPr>
            <w:r w:rsidRPr="00153474">
              <w:rPr>
                <w:b/>
              </w:rPr>
              <w:t>Initiatief 9: Verduurzaming De Nieuwe Eenhoorn</w:t>
            </w:r>
            <w:r w:rsidR="0040060C">
              <w:rPr>
                <w:b/>
              </w:rPr>
              <w:t xml:space="preserve"> / </w:t>
            </w:r>
            <w:r>
              <w:t>Stichting Wij-Wel</w:t>
            </w:r>
            <w:r w:rsidR="00D92D04">
              <w:t>, dhr. Linnemans</w:t>
            </w:r>
          </w:p>
          <w:p w:rsidR="00153474" w:rsidRDefault="00153474" w:rsidP="00D630EB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Op woonaccomodatie onderzoeken hoeveel energie na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</w:t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enovatie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nodig is</w:t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en op welke manier het gebruik verantwoord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is te</w:t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verminderen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. Tevens onderzoek waterstof in combinatie met zonnepanelen.</w:t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STERK</w:t>
            </w:r>
            <w:r>
              <w:rPr>
                <w:sz w:val="20"/>
                <w:szCs w:val="20"/>
              </w:rPr>
              <w:br/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ZWAK</w:t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ALGEMEEN</w:t>
            </w:r>
          </w:p>
          <w:p w:rsidR="00153474" w:rsidRPr="00FE3F5E" w:rsidRDefault="00153474" w:rsidP="00D630E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53474" w:rsidTr="0040060C">
        <w:trPr>
          <w:trHeight w:val="2491"/>
        </w:trPr>
        <w:tc>
          <w:tcPr>
            <w:tcW w:w="9640" w:type="dxa"/>
          </w:tcPr>
          <w:p w:rsidR="00153474" w:rsidRDefault="00153474" w:rsidP="00D630EB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53474">
              <w:rPr>
                <w:b/>
              </w:rPr>
              <w:t>Initiatief 10: Groen Schoolplein Starrebos</w:t>
            </w:r>
            <w:r w:rsidR="0040060C">
              <w:rPr>
                <w:b/>
              </w:rPr>
              <w:t xml:space="preserve"> / </w:t>
            </w:r>
            <w:r>
              <w:t xml:space="preserve">Samenwijs Starrebos / </w:t>
            </w:r>
            <w:r w:rsidRPr="00D826A5">
              <w:t>De heer Netten</w:t>
            </w:r>
            <w:r>
              <w:br/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bij</w:t>
            </w:r>
            <w:r w:rsidRPr="00FE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dragen</w:t>
            </w:r>
            <w:r w:rsidRPr="00A80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aan een duurzame samenleving en aan de slag met het bewustzijn bij kinderen en medewerkers.</w:t>
            </w:r>
          </w:p>
          <w:p w:rsidR="00153474" w:rsidRDefault="00153474" w:rsidP="00D630EB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STERK</w:t>
            </w:r>
            <w:r>
              <w:rPr>
                <w:sz w:val="20"/>
                <w:szCs w:val="20"/>
              </w:rPr>
              <w:br/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ZWAK</w:t>
            </w:r>
          </w:p>
          <w:p w:rsidR="0040060C" w:rsidRDefault="0040060C" w:rsidP="0040060C">
            <w:pPr>
              <w:spacing w:line="276" w:lineRule="auto"/>
              <w:rPr>
                <w:sz w:val="20"/>
                <w:szCs w:val="20"/>
              </w:rPr>
            </w:pPr>
          </w:p>
          <w:p w:rsidR="00153474" w:rsidRDefault="0040060C" w:rsidP="0040060C">
            <w:pPr>
              <w:spacing w:line="276" w:lineRule="auto"/>
            </w:pPr>
            <w:r>
              <w:rPr>
                <w:sz w:val="20"/>
                <w:szCs w:val="20"/>
              </w:rPr>
              <w:t>ALGEMEEN</w:t>
            </w:r>
          </w:p>
        </w:tc>
      </w:tr>
    </w:tbl>
    <w:p w:rsidR="00D630EB" w:rsidRDefault="00D630EB" w:rsidP="00153474">
      <w:pPr>
        <w:spacing w:line="276" w:lineRule="auto"/>
      </w:pPr>
    </w:p>
    <w:sectPr w:rsidR="00D630EB" w:rsidSect="0040060C">
      <w:pgSz w:w="11906" w:h="16838"/>
      <w:pgMar w:top="851" w:right="141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39C3"/>
    <w:multiLevelType w:val="hybridMultilevel"/>
    <w:tmpl w:val="EE248FB4"/>
    <w:lvl w:ilvl="0" w:tplc="EB56FB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E"/>
    <w:rsid w:val="000F7F98"/>
    <w:rsid w:val="00123B12"/>
    <w:rsid w:val="00153474"/>
    <w:rsid w:val="00346691"/>
    <w:rsid w:val="0040060C"/>
    <w:rsid w:val="004A0B39"/>
    <w:rsid w:val="004C032E"/>
    <w:rsid w:val="00567351"/>
    <w:rsid w:val="00661C83"/>
    <w:rsid w:val="0067462F"/>
    <w:rsid w:val="00940893"/>
    <w:rsid w:val="00A805A1"/>
    <w:rsid w:val="00AD1F6B"/>
    <w:rsid w:val="00B57DED"/>
    <w:rsid w:val="00C860B9"/>
    <w:rsid w:val="00D630EB"/>
    <w:rsid w:val="00D826A5"/>
    <w:rsid w:val="00D92D04"/>
    <w:rsid w:val="00E029FE"/>
    <w:rsid w:val="00FE3F5E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4832-C043-4508-A7E4-91F13DEA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link w:val="Stijl1Char"/>
    <w:qFormat/>
    <w:rsid w:val="00AD1F6B"/>
    <w:pPr>
      <w:spacing w:after="0" w:line="240" w:lineRule="auto"/>
    </w:pPr>
    <w:rPr>
      <w:rFonts w:asciiTheme="majorHAnsi" w:hAnsiTheme="majorHAnsi"/>
    </w:rPr>
  </w:style>
  <w:style w:type="character" w:customStyle="1" w:styleId="Stijl1Char">
    <w:name w:val="Stijl1 Char"/>
    <w:basedOn w:val="Standaardalinea-lettertype"/>
    <w:link w:val="Stijl1"/>
    <w:rsid w:val="00AD1F6B"/>
    <w:rPr>
      <w:rFonts w:asciiTheme="majorHAnsi" w:hAnsiTheme="majorHAnsi"/>
    </w:rPr>
  </w:style>
  <w:style w:type="table" w:styleId="Tabelraster">
    <w:name w:val="Table Grid"/>
    <w:basedOn w:val="Standaardtabel"/>
    <w:uiPriority w:val="39"/>
    <w:rsid w:val="00B5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60B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0F7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B47160D4.dotm</Template>
  <TotalTime>6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 den Engelse</dc:creator>
  <cp:keywords/>
  <dc:description/>
  <cp:lastModifiedBy>Jan Peijnenburg</cp:lastModifiedBy>
  <cp:revision>5</cp:revision>
  <dcterms:created xsi:type="dcterms:W3CDTF">2019-04-10T12:32:00Z</dcterms:created>
  <dcterms:modified xsi:type="dcterms:W3CDTF">2019-04-10T13:16:00Z</dcterms:modified>
</cp:coreProperties>
</file>